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E1" w:rsidRPr="00162B4D" w:rsidRDefault="002D75E1" w:rsidP="005D5A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</w:t>
      </w:r>
      <w:r w:rsidRPr="00162B4D">
        <w:rPr>
          <w:rFonts w:ascii="Times New Roman" w:hAnsi="Times New Roman" w:cs="Times New Roman"/>
          <w:sz w:val="26"/>
          <w:szCs w:val="26"/>
        </w:rPr>
        <w:t>огласи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2D75E1" w:rsidRPr="00162B4D" w:rsidRDefault="002D75E1" w:rsidP="005D5A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на обработку персональных данных федеральных государственных</w:t>
      </w:r>
    </w:p>
    <w:p w:rsidR="002D75E1" w:rsidRPr="00162B4D" w:rsidRDefault="002D75E1" w:rsidP="005D5A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гражданских служащих Федеральной налоговой службы,</w:t>
      </w:r>
    </w:p>
    <w:p w:rsidR="002D75E1" w:rsidRPr="00162B4D" w:rsidRDefault="002D75E1" w:rsidP="005D5A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а также иных субъектов персональных данных</w:t>
      </w:r>
    </w:p>
    <w:p w:rsidR="002D75E1" w:rsidRPr="00162B4D" w:rsidRDefault="002D75E1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5E1" w:rsidRPr="00162B4D" w:rsidRDefault="002D75E1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 xml:space="preserve">       г. _____________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62B4D">
        <w:rPr>
          <w:rFonts w:ascii="Times New Roman" w:hAnsi="Times New Roman" w:cs="Times New Roman"/>
          <w:sz w:val="26"/>
          <w:szCs w:val="26"/>
        </w:rPr>
        <w:t xml:space="preserve">               "__" _________ 20__ г.</w:t>
      </w:r>
    </w:p>
    <w:p w:rsidR="002D75E1" w:rsidRPr="00162B4D" w:rsidRDefault="002D75E1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5E1" w:rsidRPr="00162B4D" w:rsidRDefault="002D75E1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 xml:space="preserve">    Я, 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62B4D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2D75E1" w:rsidRPr="00162B4D" w:rsidRDefault="002D75E1" w:rsidP="00162B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B4D">
        <w:rPr>
          <w:rFonts w:ascii="Times New Roman" w:hAnsi="Times New Roman" w:cs="Times New Roman"/>
          <w:sz w:val="22"/>
          <w:szCs w:val="22"/>
        </w:rPr>
        <w:t xml:space="preserve">                            (фамилия, имя, отчество)</w:t>
      </w:r>
    </w:p>
    <w:p w:rsidR="002D75E1" w:rsidRPr="00162B4D" w:rsidRDefault="002D75E1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зарегистрированный(ая) по адресу: 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62B4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D75E1" w:rsidRPr="00162B4D" w:rsidRDefault="002D75E1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2D75E1" w:rsidRPr="00162B4D" w:rsidRDefault="002D75E1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паспорт серия _______ N ___________, выдан _____________, 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62B4D">
        <w:rPr>
          <w:rFonts w:ascii="Times New Roman" w:hAnsi="Times New Roman" w:cs="Times New Roman"/>
          <w:sz w:val="26"/>
          <w:szCs w:val="26"/>
        </w:rPr>
        <w:t>________</w:t>
      </w:r>
    </w:p>
    <w:p w:rsidR="002D75E1" w:rsidRPr="00162B4D" w:rsidRDefault="002D75E1" w:rsidP="00162B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2B4D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162B4D">
        <w:rPr>
          <w:rFonts w:ascii="Times New Roman" w:hAnsi="Times New Roman" w:cs="Times New Roman"/>
          <w:sz w:val="22"/>
          <w:szCs w:val="22"/>
        </w:rPr>
        <w:t xml:space="preserve">   (дата)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62B4D">
        <w:rPr>
          <w:rFonts w:ascii="Times New Roman" w:hAnsi="Times New Roman" w:cs="Times New Roman"/>
          <w:sz w:val="22"/>
          <w:szCs w:val="22"/>
        </w:rPr>
        <w:t xml:space="preserve"> (кем выдан)</w:t>
      </w:r>
    </w:p>
    <w:p w:rsidR="002D75E1" w:rsidRPr="00162B4D" w:rsidRDefault="002D75E1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2D75E1" w:rsidRPr="00162B4D" w:rsidRDefault="002D75E1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>свободно,  своей  волей  и в своем  интересе  даю  согласие  уполномоченным</w:t>
      </w:r>
    </w:p>
    <w:p w:rsidR="002D75E1" w:rsidRPr="001A64FA" w:rsidRDefault="002D75E1" w:rsidP="00162B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2B4D">
        <w:rPr>
          <w:rFonts w:ascii="Times New Roman" w:hAnsi="Times New Roman" w:cs="Times New Roman"/>
          <w:sz w:val="26"/>
          <w:szCs w:val="26"/>
        </w:rPr>
        <w:t xml:space="preserve">должностным </w:t>
      </w:r>
      <w:r w:rsidRPr="001A64FA">
        <w:rPr>
          <w:rFonts w:ascii="Times New Roman" w:hAnsi="Times New Roman" w:cs="Times New Roman"/>
          <w:sz w:val="26"/>
          <w:szCs w:val="26"/>
        </w:rPr>
        <w:t xml:space="preserve">лицам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A64FA">
        <w:rPr>
          <w:rFonts w:ascii="Times New Roman" w:hAnsi="Times New Roman" w:cs="Times New Roman"/>
          <w:sz w:val="26"/>
          <w:szCs w:val="26"/>
        </w:rPr>
        <w:t>ФНС России по</w:t>
      </w:r>
      <w:r>
        <w:rPr>
          <w:rFonts w:ascii="Times New Roman" w:hAnsi="Times New Roman" w:cs="Times New Roman"/>
          <w:sz w:val="26"/>
          <w:szCs w:val="26"/>
        </w:rPr>
        <w:t xml:space="preserve"> Кировскому району г.</w:t>
      </w:r>
      <w:r w:rsidRPr="001A64FA">
        <w:rPr>
          <w:rFonts w:ascii="Times New Roman" w:hAnsi="Times New Roman" w:cs="Times New Roman"/>
          <w:sz w:val="26"/>
          <w:szCs w:val="26"/>
        </w:rPr>
        <w:t xml:space="preserve"> Самар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A64FA">
        <w:rPr>
          <w:rFonts w:ascii="Times New Roman" w:hAnsi="Times New Roman" w:cs="Times New Roman"/>
          <w:sz w:val="26"/>
          <w:szCs w:val="26"/>
        </w:rPr>
        <w:t>,  расположенной  по  адресу:________</w:t>
      </w:r>
      <w:r w:rsidRPr="001A64FA">
        <w:rPr>
          <w:rFonts w:ascii="Times New Roman" w:hAnsi="Times New Roman" w:cs="Times New Roman"/>
          <w:sz w:val="26"/>
          <w:szCs w:val="26"/>
          <w:u w:val="single"/>
        </w:rPr>
        <w:t>443</w:t>
      </w:r>
      <w:r>
        <w:rPr>
          <w:rFonts w:ascii="Times New Roman" w:hAnsi="Times New Roman" w:cs="Times New Roman"/>
          <w:sz w:val="26"/>
          <w:szCs w:val="26"/>
          <w:u w:val="single"/>
        </w:rPr>
        <w:t>084</w:t>
      </w:r>
      <w:r w:rsidRPr="001A64FA">
        <w:rPr>
          <w:rFonts w:ascii="Times New Roman" w:hAnsi="Times New Roman" w:cs="Times New Roman"/>
          <w:sz w:val="26"/>
          <w:szCs w:val="26"/>
          <w:u w:val="single"/>
        </w:rPr>
        <w:t xml:space="preserve">  Самара, ул.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Воронежская</w:t>
      </w:r>
      <w:r w:rsidRPr="001A64F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192А</w:t>
      </w:r>
      <w:r w:rsidRPr="001A64FA">
        <w:rPr>
          <w:rFonts w:ascii="Times New Roman" w:hAnsi="Times New Roman" w:cs="Times New Roman"/>
          <w:sz w:val="26"/>
          <w:szCs w:val="26"/>
        </w:rPr>
        <w:t>,</w:t>
      </w:r>
    </w:p>
    <w:p w:rsidR="002D75E1" w:rsidRPr="00FB1D23" w:rsidRDefault="002D75E1" w:rsidP="00162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прежние  фамилия, имя, отчество, дата,  место и причина изменения (в случае изменения)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23">
        <w:rPr>
          <w:rFonts w:ascii="Times New Roman" w:hAnsi="Times New Roman" w:cs="Times New Roman"/>
          <w:sz w:val="24"/>
          <w:szCs w:val="24"/>
        </w:rPr>
        <w:t>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награжден(а) и когда);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 места рождения, места работы и домашние адреса близких родственников (отца, матери, братьев, сестер и детей), а также мужа (жены)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фамилии, имена, отчества, даты рождения, места рождения, места работы и домашние адреса бывших мужей (жен)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пребывание за границей (когда, где, с какой целью)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близкие  родственники (отец, мать, братья, сестры и дети), а также муж (жена), в том числе бывшие,  постоянно  проживающие за границей и (или) оформляющие  документы  для  выезда на постоянное место жительства в другое государство   (фамилия,  имя,  отчество,  с  какого  времени  проживают  за границей)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 призыву  на военную службу);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 номер страхового свидетельства обязательного пенсионного страхования;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наличие (отсутствие) судимости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 допуск к государственной тайне, оформленный за период  работы, службы, учебы (форма, номер и дата)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заключение медицинского учреждения о наличии (отсутствии) заболевания, препятствующего   поступлению на государственную гражданскую службу Российской Федерации или ее прохождению </w:t>
      </w:r>
      <w:hyperlink w:anchor="Par372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B1D23">
        <w:rPr>
          <w:rFonts w:ascii="Times New Roman" w:hAnsi="Times New Roman" w:cs="Times New Roman"/>
          <w:sz w:val="24"/>
          <w:szCs w:val="24"/>
        </w:rPr>
        <w:t>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  <w:hyperlink w:anchor="Par373" w:history="1">
        <w:r w:rsidRPr="00FB1D23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2D75E1" w:rsidRPr="005D5A4C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Вышеуказанные  персональные данные предоставляю для обработки в целях обеспечения соблюдения   в  отношении  меня  законодательства  Российской Федерации в сфере отношений, связанных с поступлением</w:t>
      </w:r>
      <w:r>
        <w:rPr>
          <w:rFonts w:ascii="Times New Roman" w:hAnsi="Times New Roman" w:cs="Times New Roman"/>
          <w:sz w:val="24"/>
          <w:szCs w:val="24"/>
        </w:rPr>
        <w:t xml:space="preserve"> на государственную гражданскую служб</w:t>
      </w:r>
      <w:r w:rsidRPr="00FB1D23">
        <w:rPr>
          <w:rFonts w:ascii="Times New Roman" w:hAnsi="Times New Roman" w:cs="Times New Roman"/>
          <w:sz w:val="24"/>
          <w:szCs w:val="24"/>
        </w:rPr>
        <w:t xml:space="preserve">  Российской  Федерации  (работу), ее прохождением и прекращением (трудовых и непосредственно связанных с ними отношений) для реализации функций, возложенных на </w:t>
      </w:r>
      <w:r w:rsidRPr="005D5A4C">
        <w:rPr>
          <w:rFonts w:ascii="Times New Roman" w:hAnsi="Times New Roman" w:cs="Times New Roman"/>
          <w:sz w:val="24"/>
          <w:szCs w:val="24"/>
        </w:rPr>
        <w:t>Федеральную налоговую службу действующим законодательством.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2D75E1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23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2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действует с даты подписания настоящего </w:t>
      </w:r>
      <w:r>
        <w:rPr>
          <w:rFonts w:ascii="Times New Roman" w:hAnsi="Times New Roman" w:cs="Times New Roman"/>
          <w:sz w:val="24"/>
          <w:szCs w:val="24"/>
        </w:rPr>
        <w:t>согласия.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Pr="005D5A4C">
        <w:rPr>
          <w:rFonts w:ascii="Times New Roman" w:hAnsi="Times New Roman" w:cs="Times New Roman"/>
          <w:sz w:val="24"/>
          <w:szCs w:val="24"/>
        </w:rPr>
        <w:t xml:space="preserve">УФНС России по Самарской области вправе продолжить обработку персональных данных при наличии оснований, указанных в </w:t>
      </w:r>
      <w:hyperlink r:id="rId6" w:history="1">
        <w:r w:rsidRPr="005D5A4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5D5A4C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5D5A4C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5D5A4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D5A4C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5D5A4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5D5A4C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FB1D2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N 152-ФЗ "О персональных данных";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 xml:space="preserve">4) после увольнения с федеральной государственной гражданской службы (прекращения трудовых отношений) персональные данные </w:t>
      </w:r>
      <w:r w:rsidRPr="005D5A4C">
        <w:rPr>
          <w:rFonts w:ascii="Times New Roman" w:hAnsi="Times New Roman" w:cs="Times New Roman"/>
          <w:sz w:val="24"/>
          <w:szCs w:val="24"/>
        </w:rPr>
        <w:t>хранятся в УФНС России по Самарской области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1D23">
        <w:rPr>
          <w:rFonts w:ascii="Times New Roman" w:hAnsi="Times New Roman" w:cs="Times New Roman"/>
          <w:sz w:val="24"/>
          <w:szCs w:val="24"/>
        </w:rPr>
        <w:t>в течение  срока хранения документов, предусмотренного действующим законодательством Российской Федерации;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5) персональные данные, предоставляемые в отношении третьих лиц, будут обрабатываться  только в целях осуществления и выполнения функций, возложенных законодательством Российской Федерации на Федеральную налоговую службу.</w:t>
      </w:r>
    </w:p>
    <w:p w:rsidR="002D75E1" w:rsidRPr="00FB1D23" w:rsidRDefault="002D75E1" w:rsidP="001A64F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23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2D75E1" w:rsidRDefault="002D75E1" w:rsidP="00162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5E1" w:rsidRPr="00162B4D" w:rsidRDefault="002D75E1" w:rsidP="00162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B4D">
        <w:rPr>
          <w:rFonts w:ascii="Times New Roman" w:hAnsi="Times New Roman" w:cs="Times New Roman"/>
          <w:sz w:val="24"/>
          <w:szCs w:val="24"/>
        </w:rPr>
        <w:t>___________________________                            _______________</w:t>
      </w:r>
    </w:p>
    <w:p w:rsidR="002D75E1" w:rsidRPr="00B50888" w:rsidRDefault="002D75E1" w:rsidP="00162B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0888">
        <w:rPr>
          <w:rFonts w:ascii="Times New Roman" w:hAnsi="Times New Roman" w:cs="Times New Roman"/>
          <w:sz w:val="22"/>
          <w:szCs w:val="22"/>
        </w:rPr>
        <w:t xml:space="preserve">         (число, месяц, год)                                               (подпись)</w:t>
      </w:r>
    </w:p>
    <w:p w:rsidR="002D75E1" w:rsidRPr="00162B4D" w:rsidRDefault="002D75E1" w:rsidP="00162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2B4D">
        <w:rPr>
          <w:rFonts w:ascii="Times New Roman" w:hAnsi="Times New Roman"/>
          <w:sz w:val="24"/>
          <w:szCs w:val="24"/>
        </w:rPr>
        <w:t>--------------------------------</w:t>
      </w:r>
    </w:p>
    <w:p w:rsidR="002D75E1" w:rsidRPr="00FB1D23" w:rsidRDefault="002D75E1" w:rsidP="00162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" w:name="Par372"/>
      <w:bookmarkEnd w:id="1"/>
      <w:r w:rsidRPr="00FB1D23">
        <w:rPr>
          <w:rFonts w:ascii="Times New Roman" w:hAnsi="Times New Roman"/>
          <w:sz w:val="18"/>
          <w:szCs w:val="18"/>
        </w:rPr>
        <w:t>&lt;*&gt; Включаются в согласие на обработку персональных данных федеральных государственных гражданских служащих Федеральной налоговой службы, а также граждан, претендующих на замещение должностей федеральной государственной гражданской службы в Федеральной налоговой службе; федеральных государственных гражданских служащих территориальных органов Федеральной налоговой службы.</w:t>
      </w:r>
    </w:p>
    <w:p w:rsidR="002D75E1" w:rsidRPr="00FB1D23" w:rsidRDefault="002D75E1" w:rsidP="00FB1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" w:name="Par373"/>
      <w:bookmarkEnd w:id="2"/>
      <w:r w:rsidRPr="00FB1D23">
        <w:rPr>
          <w:rFonts w:ascii="Times New Roman" w:hAnsi="Times New Roman"/>
          <w:sz w:val="18"/>
          <w:szCs w:val="18"/>
        </w:rPr>
        <w:t xml:space="preserve">&lt;**&gt; Включаются в согласие на обработку персональных данных граждан, претендующих на замещение должностей федеральной государственной гражданской службы в Федеральной налоговой службе, а также федеральных государственных гражданских служащих, включенных в </w:t>
      </w:r>
      <w:hyperlink r:id="rId10" w:history="1">
        <w:r w:rsidRPr="00FB1D23">
          <w:rPr>
            <w:rFonts w:ascii="Times New Roman" w:hAnsi="Times New Roman"/>
            <w:sz w:val="18"/>
            <w:szCs w:val="18"/>
          </w:rPr>
          <w:t>перечень</w:t>
        </w:r>
      </w:hyperlink>
      <w:r w:rsidRPr="00FB1D23">
        <w:rPr>
          <w:rFonts w:ascii="Times New Roman" w:hAnsi="Times New Roman"/>
          <w:sz w:val="18"/>
          <w:szCs w:val="18"/>
        </w:rPr>
        <w:t xml:space="preserve"> должностей федеральной государственной гражданской службы в Федеральной налоговой службе,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ФНС России от 25 августа </w:t>
      </w:r>
      <w:smartTag w:uri="urn:schemas-microsoft-com:office:smarttags" w:element="metricconverter">
        <w:smartTagPr>
          <w:attr w:name="ProductID" w:val="2009 г"/>
        </w:smartTagPr>
        <w:r w:rsidRPr="00FB1D23">
          <w:rPr>
            <w:rFonts w:ascii="Times New Roman" w:hAnsi="Times New Roman"/>
            <w:sz w:val="18"/>
            <w:szCs w:val="18"/>
          </w:rPr>
          <w:t>2009 г</w:t>
        </w:r>
      </w:smartTag>
      <w:r w:rsidRPr="00FB1D23">
        <w:rPr>
          <w:rFonts w:ascii="Times New Roman" w:hAnsi="Times New Roman"/>
          <w:sz w:val="18"/>
          <w:szCs w:val="18"/>
        </w:rPr>
        <w:t xml:space="preserve">. N ММ-7-4/430@ (зарегистрирован Министерством юстиции Российской Федерации 10 сентября </w:t>
      </w:r>
      <w:smartTag w:uri="urn:schemas-microsoft-com:office:smarttags" w:element="metricconverter">
        <w:smartTagPr>
          <w:attr w:name="ProductID" w:val="2009 г"/>
        </w:smartTagPr>
        <w:r w:rsidRPr="00FB1D23">
          <w:rPr>
            <w:rFonts w:ascii="Times New Roman" w:hAnsi="Times New Roman"/>
            <w:sz w:val="18"/>
            <w:szCs w:val="18"/>
          </w:rPr>
          <w:t>2009 г</w:t>
        </w:r>
      </w:smartTag>
      <w:r w:rsidRPr="00FB1D23">
        <w:rPr>
          <w:rFonts w:ascii="Times New Roman" w:hAnsi="Times New Roman"/>
          <w:sz w:val="18"/>
          <w:szCs w:val="18"/>
        </w:rPr>
        <w:t xml:space="preserve">., регистрационный номер 14751; Бюллетень нормативных актов федеральных органов исполнительной власти, 2009, N 39), а также работников, замещающих должности, включенные в </w:t>
      </w:r>
      <w:hyperlink r:id="rId11" w:history="1">
        <w:r w:rsidRPr="00FB1D23">
          <w:rPr>
            <w:rFonts w:ascii="Times New Roman" w:hAnsi="Times New Roman"/>
            <w:sz w:val="18"/>
            <w:szCs w:val="18"/>
          </w:rPr>
          <w:t>Перечень</w:t>
        </w:r>
      </w:hyperlink>
      <w:r w:rsidRPr="00FB1D23">
        <w:rPr>
          <w:rFonts w:ascii="Times New Roman" w:hAnsi="Times New Roman"/>
          <w:sz w:val="18"/>
          <w:szCs w:val="18"/>
        </w:rPr>
        <w:t xml:space="preserve">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ФНС России от 26 декабря 2013 г. N ММВ-7-4/638@ (зарегистрирован Министерством юстиции Российской Федерации 31 января 2014 г., регистрационный номер 31194; Российская газета, 2014, 21 февраля).</w:t>
      </w:r>
    </w:p>
    <w:sectPr w:rsidR="002D75E1" w:rsidRPr="00FB1D23" w:rsidSect="00602398">
      <w:headerReference w:type="even" r:id="rId12"/>
      <w:headerReference w:type="default" r:id="rId13"/>
      <w:pgSz w:w="11906" w:h="16838"/>
      <w:pgMar w:top="567" w:right="567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E1" w:rsidRDefault="002D75E1">
      <w:r>
        <w:separator/>
      </w:r>
    </w:p>
  </w:endnote>
  <w:endnote w:type="continuationSeparator" w:id="0">
    <w:p w:rsidR="002D75E1" w:rsidRDefault="002D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E1" w:rsidRDefault="002D75E1">
      <w:r>
        <w:separator/>
      </w:r>
    </w:p>
  </w:footnote>
  <w:footnote w:type="continuationSeparator" w:id="0">
    <w:p w:rsidR="002D75E1" w:rsidRDefault="002D7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E1" w:rsidRDefault="002D75E1" w:rsidP="00141A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5E1" w:rsidRDefault="002D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E1" w:rsidRDefault="002D75E1" w:rsidP="00141A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75E1" w:rsidRDefault="002D75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B54"/>
    <w:rsid w:val="00041385"/>
    <w:rsid w:val="000C70FE"/>
    <w:rsid w:val="00141A61"/>
    <w:rsid w:val="00162B4D"/>
    <w:rsid w:val="001A64FA"/>
    <w:rsid w:val="00263BD3"/>
    <w:rsid w:val="002D75E1"/>
    <w:rsid w:val="00333EAE"/>
    <w:rsid w:val="004E6BB8"/>
    <w:rsid w:val="004F16AB"/>
    <w:rsid w:val="005A3C48"/>
    <w:rsid w:val="005A6F60"/>
    <w:rsid w:val="005D5A4C"/>
    <w:rsid w:val="00602398"/>
    <w:rsid w:val="006337B7"/>
    <w:rsid w:val="00655648"/>
    <w:rsid w:val="00660F75"/>
    <w:rsid w:val="00724BA8"/>
    <w:rsid w:val="00750435"/>
    <w:rsid w:val="00795B54"/>
    <w:rsid w:val="007E109E"/>
    <w:rsid w:val="008E726A"/>
    <w:rsid w:val="009002DA"/>
    <w:rsid w:val="00914BEE"/>
    <w:rsid w:val="00981BEB"/>
    <w:rsid w:val="00A56C77"/>
    <w:rsid w:val="00AA3E4A"/>
    <w:rsid w:val="00B50888"/>
    <w:rsid w:val="00B902F0"/>
    <w:rsid w:val="00BC2A6E"/>
    <w:rsid w:val="00BC3AB7"/>
    <w:rsid w:val="00C3064F"/>
    <w:rsid w:val="00C35C05"/>
    <w:rsid w:val="00C43382"/>
    <w:rsid w:val="00DC3811"/>
    <w:rsid w:val="00E11ABB"/>
    <w:rsid w:val="00F037D0"/>
    <w:rsid w:val="00F1012B"/>
    <w:rsid w:val="00F135D8"/>
    <w:rsid w:val="00F40FAC"/>
    <w:rsid w:val="00F63BF6"/>
    <w:rsid w:val="00FB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B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0F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F75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6023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892"/>
    <w:rPr>
      <w:lang w:eastAsia="en-US"/>
    </w:rPr>
  </w:style>
  <w:style w:type="character" w:styleId="PageNumber">
    <w:name w:val="page number"/>
    <w:basedOn w:val="DefaultParagraphFont"/>
    <w:uiPriority w:val="99"/>
    <w:rsid w:val="006023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8B452C2A8DFF3595A457208C2460F4DA5001F91A5000D751A666407981373866B6AB5A3666D26Y3t2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8B452C2A8DFF3595A457208C2460F4DA5001F91A5000D751A666407981373866B6AB5A3666F28Y3t9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8B452C2A8DFF3595A457208C2460F4DA5001F91A5000D751A666407981373866B6AB5A3666F28Y3t0H" TargetMode="External"/><Relationship Id="rId11" Type="http://schemas.openxmlformats.org/officeDocument/2006/relationships/hyperlink" Target="consultantplus://offline/ref=7BA8B452C2A8DFF3595A457208C2460F4DA60E1A92A0000D751A666407981373866B6AB5A3666D2FY3t2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A8B452C2A8DFF3595A457208C2460F45A2021997AF5D077D436A6600974C64812266B4A3666CY2t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A8B452C2A8DFF3595A457208C2460F4DA5001F91A5000D751A666407981373866B6AB5YAt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1357</Words>
  <Characters>7736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Максимовма</dc:creator>
  <cp:keywords/>
  <dc:description/>
  <cp:lastModifiedBy>6312-45-863</cp:lastModifiedBy>
  <cp:revision>3</cp:revision>
  <cp:lastPrinted>2018-05-22T11:07:00Z</cp:lastPrinted>
  <dcterms:created xsi:type="dcterms:W3CDTF">2019-02-21T12:42:00Z</dcterms:created>
  <dcterms:modified xsi:type="dcterms:W3CDTF">2019-05-29T13:50:00Z</dcterms:modified>
</cp:coreProperties>
</file>